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6662"/>
      </w:tblGrid>
      <w:tr w:rsidR="003A1E15" w14:paraId="6AF210F5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76FDC4" w14:textId="77777777" w:rsidR="003A1E15" w:rsidRDefault="007C7D6C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pl-PL"/>
              </w:rPr>
              <w:t>Zgłoszenie terminu odrabiania zajęć</w:t>
            </w:r>
          </w:p>
        </w:tc>
      </w:tr>
      <w:tr w:rsidR="003A1E15" w14:paraId="3A9FCF54" w14:textId="77777777">
        <w:tblPrEx>
          <w:tblCellMar>
            <w:top w:w="0" w:type="dxa"/>
            <w:bottom w:w="0" w:type="dxa"/>
          </w:tblCellMar>
        </w:tblPrEx>
        <w:trPr>
          <w:trHeight w:val="1484"/>
        </w:trPr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816F27" w14:textId="77777777" w:rsidR="003A1E15" w:rsidRDefault="007C7D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6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921796" w14:textId="77777777" w:rsidR="003A1E15" w:rsidRDefault="007C7D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A1E15" w14:paraId="182BAAA0" w14:textId="77777777">
        <w:tblPrEx>
          <w:tblCellMar>
            <w:top w:w="0" w:type="dxa"/>
            <w:bottom w:w="0" w:type="dxa"/>
          </w:tblCellMar>
        </w:tblPrEx>
        <w:trPr>
          <w:trHeight w:val="1641"/>
        </w:trPr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E18A7B" w14:textId="77777777" w:rsidR="003A1E15" w:rsidRDefault="007C7D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Przedmiot</w:t>
            </w:r>
          </w:p>
        </w:tc>
        <w:tc>
          <w:tcPr>
            <w:tcW w:w="6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8A56AB" w14:textId="77777777" w:rsidR="003A1E15" w:rsidRDefault="007C7D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A1E15" w14:paraId="53723F50" w14:textId="77777777">
        <w:tblPrEx>
          <w:tblCellMar>
            <w:top w:w="0" w:type="dxa"/>
            <w:bottom w:w="0" w:type="dxa"/>
          </w:tblCellMar>
        </w:tblPrEx>
        <w:trPr>
          <w:trHeight w:val="1122"/>
        </w:trPr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3D810F" w14:textId="77777777" w:rsidR="003A1E15" w:rsidRDefault="007C7D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Kierunek</w:t>
            </w:r>
          </w:p>
        </w:tc>
        <w:tc>
          <w:tcPr>
            <w:tcW w:w="6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8CFA7B" w14:textId="77777777" w:rsidR="003A1E15" w:rsidRDefault="007C7D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A1E15" w14:paraId="707D178E" w14:textId="77777777">
        <w:tblPrEx>
          <w:tblCellMar>
            <w:top w:w="0" w:type="dxa"/>
            <w:bottom w:w="0" w:type="dxa"/>
          </w:tblCellMar>
        </w:tblPrEx>
        <w:trPr>
          <w:trHeight w:val="1122"/>
        </w:trPr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F3B900" w14:textId="77777777" w:rsidR="003A1E15" w:rsidRDefault="007C7D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Semestr</w:t>
            </w:r>
          </w:p>
        </w:tc>
        <w:tc>
          <w:tcPr>
            <w:tcW w:w="6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0D2625" w14:textId="77777777" w:rsidR="003A1E15" w:rsidRDefault="007C7D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A1E15" w14:paraId="3A763D11" w14:textId="77777777">
        <w:tblPrEx>
          <w:tblCellMar>
            <w:top w:w="0" w:type="dxa"/>
            <w:bottom w:w="0" w:type="dxa"/>
          </w:tblCellMar>
        </w:tblPrEx>
        <w:trPr>
          <w:trHeight w:val="1122"/>
        </w:trPr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FD92AF" w14:textId="77777777" w:rsidR="003A1E15" w:rsidRDefault="007C7D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Forma zajęć</w:t>
            </w:r>
          </w:p>
        </w:tc>
        <w:tc>
          <w:tcPr>
            <w:tcW w:w="6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F0F866" w14:textId="77777777" w:rsidR="003A1E15" w:rsidRDefault="007C7D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A1E15" w14:paraId="7EE35FF3" w14:textId="77777777">
        <w:tblPrEx>
          <w:tblCellMar>
            <w:top w:w="0" w:type="dxa"/>
            <w:bottom w:w="0" w:type="dxa"/>
          </w:tblCellMar>
        </w:tblPrEx>
        <w:trPr>
          <w:trHeight w:val="1889"/>
        </w:trPr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11911C" w14:textId="77777777" w:rsidR="003A1E15" w:rsidRDefault="007C7D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Data odrobienia zajęć</w:t>
            </w:r>
          </w:p>
        </w:tc>
        <w:tc>
          <w:tcPr>
            <w:tcW w:w="6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F8DA80" w14:textId="77777777" w:rsidR="003A1E15" w:rsidRDefault="007C7D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73E4EC6E" w14:textId="77777777" w:rsidR="003A1E15" w:rsidRDefault="003A1E15"/>
    <w:sectPr w:rsidR="003A1E1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04B96" w14:textId="77777777" w:rsidR="007C7D6C" w:rsidRDefault="007C7D6C">
      <w:pPr>
        <w:spacing w:after="0" w:line="240" w:lineRule="auto"/>
      </w:pPr>
      <w:r>
        <w:separator/>
      </w:r>
    </w:p>
  </w:endnote>
  <w:endnote w:type="continuationSeparator" w:id="0">
    <w:p w14:paraId="0A2B2102" w14:textId="77777777" w:rsidR="007C7D6C" w:rsidRDefault="007C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BC000" w14:textId="77777777" w:rsidR="007C7D6C" w:rsidRDefault="007C7D6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585E76D" w14:textId="77777777" w:rsidR="007C7D6C" w:rsidRDefault="007C7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A1E15"/>
    <w:rsid w:val="003A1E15"/>
    <w:rsid w:val="007C10EA"/>
    <w:rsid w:val="007C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DF1BD"/>
  <w15:docId w15:val="{63D53487-FA9D-43EB-8C74-D2D087A2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Jochymska W9D</dc:creator>
  <dc:description/>
  <cp:lastModifiedBy>Dariusz Nowak W9SAT</cp:lastModifiedBy>
  <cp:revision>2</cp:revision>
  <dcterms:created xsi:type="dcterms:W3CDTF">2022-12-09T13:50:00Z</dcterms:created>
  <dcterms:modified xsi:type="dcterms:W3CDTF">2022-12-09T13:50:00Z</dcterms:modified>
</cp:coreProperties>
</file>